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0A0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2B60">
              <w:rPr>
                <w:rFonts w:ascii="Times New Roman" w:hAnsi="Times New Roman"/>
                <w:b/>
                <w:bCs/>
                <w:color w:val="000000"/>
              </w:rPr>
              <w:t>АКТ №447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2B60">
              <w:rPr>
                <w:rFonts w:ascii="Times New Roman" w:hAnsi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2B60">
              <w:rPr>
                <w:rFonts w:ascii="Times New Roman" w:hAnsi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Наименование организации: Муниципальное бюджетное  учреждение дополнительного образования  «Детско-юношеская спортивная школа «Спартак»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Регион: Вологодская область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60000, г"/>
              </w:smartTagPr>
              <w:r w:rsidRPr="00BB2B60">
                <w:rPr>
                  <w:rFonts w:ascii="Times New Roman" w:hAnsi="Times New Roman"/>
                  <w:color w:val="000000"/>
                </w:rPr>
                <w:t>160000, г</w:t>
              </w:r>
            </w:smartTag>
            <w:r w:rsidRPr="00BB2B60">
              <w:rPr>
                <w:rFonts w:ascii="Times New Roman" w:hAnsi="Times New Roman"/>
                <w:color w:val="000000"/>
              </w:rPr>
              <w:t xml:space="preserve"> Вологда, мкр первый микрорайон гпз-23, дом дом 7а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Ф.И.О. руководителя: Ушаков Георгий Александрович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Контактный телефон: (8172) 53-01-75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2B60">
              <w:rPr>
                <w:rFonts w:ascii="Times New Roman" w:hAnsi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2B60">
              <w:rPr>
                <w:rFonts w:ascii="Times New Roman" w:hAnsi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BB2B60">
              <w:rPr>
                <w:rFonts w:ascii="Times New Roman" w:hAnsi="Times New Roman"/>
                <w:color w:val="000000"/>
              </w:rPr>
              <w:br/>
              <w:t>Федерации», в частности: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об учредителе образовательной организации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наименовании структурных подразделений (органов управления)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руководителях структурных подразделений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 xml:space="preserve">- сведения о положениях о структурных подразделениях (об органах управления) с приложением копий указанных положений 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реализуемых уровнях образования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формах обучения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нормативных сроках обучения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сроке действия государственной аккредитации образовательной программы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об описании образовательной программы с приложением её копии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об учебном плане с приложением его копии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календарном учебном графике с приложением его копии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языках, на которых осуществляется образование (обучение)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федеральных государственных образовательных стандартах и об образовательных стандартах с приложением их копий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ФИО руководителя образовательной организации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должности руководителя образовательной организации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ФИО педагогических работников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должностях педагогических работников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преподаваемых педагогическими работниками дисциплины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направлениях подготовки и (или) специальности педагогических работников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наличии оборудованных учебных кабинетов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наличии библиотек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наличии объектов спорта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наличии средств обучения и воспитания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доступе к информационным системам и ИТ сетям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об электронных образовательных ресурсах, к которым обеспечивается доступ обучающихся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наличии и условиях предоставления стипендий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наличии общежития, интерната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трудоустройстве выпускников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 xml:space="preserve">- о наличии и порядке оказания платных образовательных услуг 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раздела "Часто задаваемые вопросы"</w:t>
            </w:r>
          </w:p>
        </w:tc>
      </w:tr>
      <w:tr w:rsidR="005B0FAD" w:rsidRPr="00BB2B60" w:rsidTr="007635C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2B60">
              <w:rPr>
                <w:rFonts w:ascii="Times New Roman" w:hAnsi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специальными креслами-колясками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5B0FAD" w:rsidRPr="00BB2B60" w:rsidTr="007635C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FAD" w:rsidRPr="00BB2B60" w:rsidRDefault="005B0FAD" w:rsidP="007635CE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BB2B60">
              <w:rPr>
                <w:rFonts w:ascii="Times New Roman" w:hAnsi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5B0FAD" w:rsidRPr="007A317A" w:rsidRDefault="005B0FAD" w:rsidP="004564AD">
      <w:pPr>
        <w:spacing w:after="0" w:line="240" w:lineRule="atLeast"/>
        <w:rPr>
          <w:rFonts w:ascii="Times New Roman" w:hAnsi="Times New Roman"/>
        </w:rPr>
      </w:pPr>
    </w:p>
    <w:p w:rsidR="005B0FAD" w:rsidRDefault="005B0FAD"/>
    <w:sectPr w:rsidR="005B0FAD" w:rsidSect="00176007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4AD"/>
    <w:rsid w:val="00176007"/>
    <w:rsid w:val="004564AD"/>
    <w:rsid w:val="004C0A5C"/>
    <w:rsid w:val="005B0FAD"/>
    <w:rsid w:val="007635CE"/>
    <w:rsid w:val="007A317A"/>
    <w:rsid w:val="0087727E"/>
    <w:rsid w:val="00BB2B60"/>
    <w:rsid w:val="00F1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975</Words>
  <Characters>5563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Молчановская</dc:creator>
  <cp:keywords/>
  <dc:description/>
  <cp:lastModifiedBy>User</cp:lastModifiedBy>
  <cp:revision>2</cp:revision>
  <dcterms:created xsi:type="dcterms:W3CDTF">2020-09-23T05:11:00Z</dcterms:created>
  <dcterms:modified xsi:type="dcterms:W3CDTF">2020-09-29T08:38:00Z</dcterms:modified>
</cp:coreProperties>
</file>