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50" w:rsidRPr="00D01350" w:rsidRDefault="00013E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013E50" w:rsidRDefault="00013E5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10 апреля</w:t>
      </w:r>
      <w:r w:rsidRPr="00D01350">
        <w:rPr>
          <w:sz w:val="28"/>
          <w:szCs w:val="28"/>
        </w:rPr>
        <w:t xml:space="preserve"> 2020 года.</w:t>
      </w:r>
    </w:p>
    <w:p w:rsidR="00013E50" w:rsidRDefault="00013E5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013E50" w:rsidRDefault="00013E50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Раздел ПЛАНА учебного процесса - "Техника и тактика".</w:t>
      </w:r>
    </w:p>
    <w:p w:rsidR="00013E50" w:rsidRDefault="00013E50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013E50" w:rsidRDefault="00013E50" w:rsidP="00B25A00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13E50" w:rsidRDefault="00013E50" w:rsidP="005E04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Барьер 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3/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4 (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6/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5).</w:t>
      </w:r>
    </w:p>
    <w:p w:rsidR="00013E50" w:rsidRDefault="00013E50" w:rsidP="00B25A00">
      <w:pPr>
        <w:rPr>
          <w:noProof/>
          <w:sz w:val="28"/>
          <w:szCs w:val="28"/>
        </w:rPr>
      </w:pPr>
    </w:p>
    <w:p w:rsidR="00013E50" w:rsidRDefault="00013E50" w:rsidP="00B25A00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35pt;margin-top:-.2pt;width:211.45pt;height:478.2pt;z-index:251658240;visibility:visible">
            <v:imagedata r:id="rId5" o:title="" croptop="9399f" cropbottom="5207f" cropleft="15662f" cropright="33053f"/>
            <w10:wrap type="square"/>
          </v:shape>
        </w:pict>
      </w:r>
      <w:r w:rsidRPr="00057572">
        <w:rPr>
          <w:noProof/>
          <w:sz w:val="28"/>
          <w:szCs w:val="28"/>
        </w:rPr>
        <w:pict>
          <v:shape id="Рисунок 4" o:spid="_x0000_i1025" type="#_x0000_t75" style="width:206.25pt;height:233.25pt;visibility:visible">
            <v:imagedata r:id="rId6" o:title="" croptop="18164f" cropbottom="24005f" cropleft="32442f" cropright="16923f"/>
          </v:shape>
        </w:pict>
      </w:r>
    </w:p>
    <w:p w:rsidR="00013E50" w:rsidRDefault="00013E50" w:rsidP="00B25A00">
      <w:pPr>
        <w:rPr>
          <w:noProof/>
          <w:sz w:val="28"/>
          <w:szCs w:val="28"/>
        </w:rPr>
      </w:pPr>
    </w:p>
    <w:p w:rsidR="00013E50" w:rsidRDefault="00013E50" w:rsidP="00B25A00">
      <w:pPr>
        <w:rPr>
          <w:noProof/>
          <w:sz w:val="28"/>
          <w:szCs w:val="28"/>
        </w:rPr>
      </w:pPr>
    </w:p>
    <w:p w:rsidR="00013E50" w:rsidRDefault="00013E50" w:rsidP="008D2906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013E50" w:rsidRDefault="00013E50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013E50" w:rsidRDefault="00013E50" w:rsidP="008D2906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13E50" w:rsidRDefault="00013E50" w:rsidP="00B25A00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013E50" w:rsidRDefault="00013E50" w:rsidP="00B25A00">
      <w:pPr>
        <w:rPr>
          <w:noProof/>
          <w:sz w:val="28"/>
          <w:szCs w:val="28"/>
        </w:rPr>
      </w:pPr>
    </w:p>
    <w:p w:rsidR="00013E50" w:rsidRDefault="00013E50" w:rsidP="00B25A00">
      <w:pPr>
        <w:rPr>
          <w:noProof/>
          <w:sz w:val="28"/>
          <w:szCs w:val="28"/>
        </w:rPr>
      </w:pPr>
      <w:r>
        <w:rPr>
          <w:noProof/>
        </w:rPr>
        <w:pict>
          <v:shape id="Рисунок 7" o:spid="_x0000_s1027" type="#_x0000_t75" style="position:absolute;margin-left:1.35pt;margin-top:.05pt;width:224.4pt;height:641.9pt;z-index:251659264;visibility:visible">
            <v:imagedata r:id="rId7" o:title="" croptop="12447f" cropbottom="5207f" cropleft="32252f" cropright="20728f"/>
            <w10:wrap type="square"/>
          </v:shape>
        </w:pict>
      </w:r>
    </w:p>
    <w:p w:rsidR="00013E50" w:rsidRDefault="00013E50" w:rsidP="00D01350">
      <w:pPr>
        <w:rPr>
          <w:sz w:val="28"/>
          <w:szCs w:val="28"/>
        </w:rPr>
      </w:pPr>
      <w:r>
        <w:rPr>
          <w:sz w:val="28"/>
          <w:szCs w:val="28"/>
        </w:rPr>
        <w:t>Лекционный материал выдаётся анализом критической позиции партии.</w:t>
      </w:r>
    </w:p>
    <w:p w:rsidR="00013E50" w:rsidRDefault="00013E50" w:rsidP="00D01350">
      <w:pPr>
        <w:rPr>
          <w:sz w:val="28"/>
          <w:szCs w:val="28"/>
        </w:rPr>
      </w:pPr>
    </w:p>
    <w:p w:rsidR="00013E50" w:rsidRDefault="00013E50" w:rsidP="00D01350">
      <w:pPr>
        <w:rPr>
          <w:sz w:val="28"/>
          <w:szCs w:val="28"/>
        </w:rPr>
      </w:pPr>
    </w:p>
    <w:p w:rsidR="00013E50" w:rsidRDefault="00013E50" w:rsidP="00D01350">
      <w:pPr>
        <w:rPr>
          <w:sz w:val="28"/>
          <w:szCs w:val="28"/>
        </w:rPr>
      </w:pPr>
    </w:p>
    <w:p w:rsidR="00013E50" w:rsidRDefault="00013E50" w:rsidP="00D01350">
      <w:pPr>
        <w:rPr>
          <w:sz w:val="28"/>
          <w:szCs w:val="28"/>
        </w:rPr>
      </w:pPr>
    </w:p>
    <w:p w:rsidR="00013E50" w:rsidRPr="00D01350" w:rsidRDefault="00013E50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sectPr w:rsidR="00013E50" w:rsidRPr="00D01350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05F47"/>
    <w:rsid w:val="00013E50"/>
    <w:rsid w:val="00057572"/>
    <w:rsid w:val="00062013"/>
    <w:rsid w:val="000673C7"/>
    <w:rsid w:val="000B590A"/>
    <w:rsid w:val="000B65DF"/>
    <w:rsid w:val="000E61C9"/>
    <w:rsid w:val="000E6754"/>
    <w:rsid w:val="00105215"/>
    <w:rsid w:val="001967DE"/>
    <w:rsid w:val="001E4CF1"/>
    <w:rsid w:val="001F2220"/>
    <w:rsid w:val="00237F0A"/>
    <w:rsid w:val="00336FDB"/>
    <w:rsid w:val="00355A97"/>
    <w:rsid w:val="003755D6"/>
    <w:rsid w:val="00381A82"/>
    <w:rsid w:val="003C4F3E"/>
    <w:rsid w:val="003D685F"/>
    <w:rsid w:val="003E45D7"/>
    <w:rsid w:val="003F7B62"/>
    <w:rsid w:val="00402157"/>
    <w:rsid w:val="004270D5"/>
    <w:rsid w:val="00455E6F"/>
    <w:rsid w:val="0046627E"/>
    <w:rsid w:val="00483B6F"/>
    <w:rsid w:val="004E41C1"/>
    <w:rsid w:val="00524C9A"/>
    <w:rsid w:val="00560617"/>
    <w:rsid w:val="005674BD"/>
    <w:rsid w:val="00571835"/>
    <w:rsid w:val="00587462"/>
    <w:rsid w:val="005A223C"/>
    <w:rsid w:val="005C1AD5"/>
    <w:rsid w:val="005E0406"/>
    <w:rsid w:val="005F6500"/>
    <w:rsid w:val="00633EA4"/>
    <w:rsid w:val="00647712"/>
    <w:rsid w:val="00674175"/>
    <w:rsid w:val="00686A98"/>
    <w:rsid w:val="00690586"/>
    <w:rsid w:val="00696037"/>
    <w:rsid w:val="006A415F"/>
    <w:rsid w:val="006F72FB"/>
    <w:rsid w:val="00754205"/>
    <w:rsid w:val="00761E3E"/>
    <w:rsid w:val="007728C7"/>
    <w:rsid w:val="00774CF9"/>
    <w:rsid w:val="00791ECC"/>
    <w:rsid w:val="008002A9"/>
    <w:rsid w:val="00807929"/>
    <w:rsid w:val="00837B5E"/>
    <w:rsid w:val="00845B32"/>
    <w:rsid w:val="00872D5A"/>
    <w:rsid w:val="008739CB"/>
    <w:rsid w:val="008C58E4"/>
    <w:rsid w:val="008D2906"/>
    <w:rsid w:val="00910503"/>
    <w:rsid w:val="00912C21"/>
    <w:rsid w:val="00927EE1"/>
    <w:rsid w:val="00936E67"/>
    <w:rsid w:val="0096518E"/>
    <w:rsid w:val="00971A2B"/>
    <w:rsid w:val="009B4CBC"/>
    <w:rsid w:val="009E095B"/>
    <w:rsid w:val="00A44D9D"/>
    <w:rsid w:val="00A56F71"/>
    <w:rsid w:val="00A8027F"/>
    <w:rsid w:val="00A8451E"/>
    <w:rsid w:val="00AA1B40"/>
    <w:rsid w:val="00AB52F4"/>
    <w:rsid w:val="00AC21C4"/>
    <w:rsid w:val="00B07E79"/>
    <w:rsid w:val="00B104D1"/>
    <w:rsid w:val="00B164D8"/>
    <w:rsid w:val="00B25A00"/>
    <w:rsid w:val="00B25A1E"/>
    <w:rsid w:val="00B47F88"/>
    <w:rsid w:val="00BB35C6"/>
    <w:rsid w:val="00BB3A9A"/>
    <w:rsid w:val="00BB4BAA"/>
    <w:rsid w:val="00BC7C21"/>
    <w:rsid w:val="00C02A19"/>
    <w:rsid w:val="00C74B7B"/>
    <w:rsid w:val="00CB4A04"/>
    <w:rsid w:val="00CD7A25"/>
    <w:rsid w:val="00CE2E48"/>
    <w:rsid w:val="00D01350"/>
    <w:rsid w:val="00D1387F"/>
    <w:rsid w:val="00D4328B"/>
    <w:rsid w:val="00D544EE"/>
    <w:rsid w:val="00D60446"/>
    <w:rsid w:val="00D72093"/>
    <w:rsid w:val="00D727EE"/>
    <w:rsid w:val="00DA3D3D"/>
    <w:rsid w:val="00DC0C98"/>
    <w:rsid w:val="00DC6D65"/>
    <w:rsid w:val="00E57CFE"/>
    <w:rsid w:val="00E93B0A"/>
    <w:rsid w:val="00EA75EA"/>
    <w:rsid w:val="00F005F2"/>
    <w:rsid w:val="00F00D93"/>
    <w:rsid w:val="00F050BD"/>
    <w:rsid w:val="00F26DC9"/>
    <w:rsid w:val="00F40921"/>
    <w:rsid w:val="00F835BE"/>
    <w:rsid w:val="00F960CF"/>
    <w:rsid w:val="00F9756D"/>
    <w:rsid w:val="00FC16D8"/>
    <w:rsid w:val="00FD0F49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117</Words>
  <Characters>668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2020-04-10T11:37:00Z</cp:lastPrinted>
  <dcterms:created xsi:type="dcterms:W3CDTF">2020-05-29T14:22:00Z</dcterms:created>
  <dcterms:modified xsi:type="dcterms:W3CDTF">2020-05-29T17:26:00Z</dcterms:modified>
</cp:coreProperties>
</file>